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36A" w:rsidRPr="00826084" w:rsidRDefault="00680099" w:rsidP="00826084">
      <w:pPr>
        <w:pStyle w:val="Heading1"/>
      </w:pPr>
      <w:r>
        <w:t>PRESS RELEASE TEMPLATE</w:t>
      </w:r>
    </w:p>
    <w:p w:rsidR="00C71A4F" w:rsidRDefault="00C71A4F" w:rsidP="00C71A4F">
      <w:pPr>
        <w:jc w:val="both"/>
      </w:pPr>
      <w:r>
        <w:t>Use the Press Release Template to advise your local residents about winter storms. The format of the press release will already be set for you, meaning all you will need to do is insert your agency’s letterhead, contact information, and details specific to the disaster or incident affecting your local residents.</w:t>
      </w:r>
    </w:p>
    <w:p w:rsidR="00C71A4F" w:rsidRDefault="00C71A4F" w:rsidP="00C71A4F">
      <w:pPr>
        <w:jc w:val="both"/>
      </w:pPr>
    </w:p>
    <w:p w:rsidR="00C71A4F" w:rsidRDefault="00C71A4F" w:rsidP="00C71A4F">
      <w:pPr>
        <w:jc w:val="both"/>
        <w:rPr>
          <w:color w:val="000000"/>
        </w:rPr>
      </w:pPr>
      <w:r>
        <w:t>The template contains important safety tips and information that you should consider including in the press release. Choose safety information and tips that are most relevant to your message and your intended audience</w:t>
      </w:r>
      <w:r>
        <w:rPr>
          <w:color w:val="000000"/>
        </w:rPr>
        <w:t>.</w:t>
      </w:r>
    </w:p>
    <w:p w:rsidR="00F76987" w:rsidRDefault="00F76987" w:rsidP="00E82AE7">
      <w:pPr>
        <w:jc w:val="both"/>
        <w:rPr>
          <w:color w:val="000000"/>
        </w:rPr>
      </w:pPr>
    </w:p>
    <w:p w:rsidR="00F76987" w:rsidRDefault="00F76987" w:rsidP="00F76987">
      <w:pPr>
        <w:pStyle w:val="Heading2"/>
      </w:pPr>
      <w:r>
        <w:t>Distributing Press Release</w:t>
      </w:r>
    </w:p>
    <w:p w:rsidR="00C71A4F" w:rsidRDefault="00C71A4F" w:rsidP="00C71A4F">
      <w:pPr>
        <w:jc w:val="both"/>
        <w:rPr>
          <w:color w:val="000000"/>
        </w:rPr>
      </w:pPr>
      <w:r>
        <w:rPr>
          <w:color w:val="000000"/>
        </w:rPr>
        <w:t xml:space="preserve">Save the Press Release as a PDF (Portable Document Format) and distribute it </w:t>
      </w:r>
      <w:r>
        <w:t>to your local and regional media sources</w:t>
      </w:r>
      <w:r>
        <w:rPr>
          <w:color w:val="000000"/>
        </w:rPr>
        <w:t>.</w:t>
      </w:r>
    </w:p>
    <w:p w:rsidR="00C71A4F" w:rsidRDefault="00C71A4F" w:rsidP="00C71A4F">
      <w:pPr>
        <w:jc w:val="both"/>
        <w:rPr>
          <w:color w:val="000000"/>
        </w:rPr>
      </w:pPr>
    </w:p>
    <w:p w:rsidR="00C71A4F" w:rsidRPr="00CF3CB3" w:rsidRDefault="00C71A4F" w:rsidP="00C71A4F">
      <w:pPr>
        <w:jc w:val="both"/>
        <w:rPr>
          <w:color w:val="000000"/>
        </w:rPr>
      </w:pPr>
      <w:r>
        <w:t>If you need assistance contacting statewide media sources, contact your Homeland Security and Emergency Management (HSEM) Field Representative, or contact the HSEM Community Outreach Office using the contact information included below.</w:t>
      </w:r>
    </w:p>
    <w:p w:rsidR="00F76987" w:rsidRPr="00F76987" w:rsidRDefault="00F76987" w:rsidP="00F76987"/>
    <w:p w:rsidR="00680099" w:rsidRDefault="0034232B" w:rsidP="00680099">
      <w:pPr>
        <w:pStyle w:val="Heading1"/>
      </w:pPr>
      <w:r>
        <w:t xml:space="preserve">PUBLIC SHELTER/WINTER STORM </w:t>
      </w:r>
      <w:r w:rsidR="00FC60A0">
        <w:t>PREPAREDNESS</w:t>
      </w:r>
      <w:r w:rsidR="00E82AE7">
        <w:t xml:space="preserve"> GRAPHIC TEMPLATES</w:t>
      </w:r>
    </w:p>
    <w:p w:rsidR="00E82AE7" w:rsidRDefault="0034232B" w:rsidP="00E82AE7">
      <w:pPr>
        <w:jc w:val="both"/>
      </w:pPr>
      <w:r>
        <w:t xml:space="preserve">Public shelter information and winter storm </w:t>
      </w:r>
      <w:r w:rsidR="00FC60A0">
        <w:t>preparedness</w:t>
      </w:r>
      <w:r w:rsidR="008F24B5">
        <w:t xml:space="preserve"> graphic templates </w:t>
      </w:r>
      <w:r w:rsidR="00E12B52">
        <w:t>are available</w:t>
      </w:r>
      <w:r w:rsidR="008F24B5">
        <w:t xml:space="preserve">. </w:t>
      </w:r>
      <w:r w:rsidR="00E31D97" w:rsidRPr="00E31D97">
        <w:t>After adding your local information</w:t>
      </w:r>
      <w:r w:rsidR="00E23DC0">
        <w:t xml:space="preserve"> to the templates</w:t>
      </w:r>
      <w:r w:rsidR="00E82AE7">
        <w:t xml:space="preserve">, these graphics can be printed and displayed around your community, or </w:t>
      </w:r>
      <w:r w:rsidR="008F24B5">
        <w:t xml:space="preserve">they can be </w:t>
      </w:r>
      <w:r w:rsidR="00E82AE7">
        <w:t>converted int</w:t>
      </w:r>
      <w:r w:rsidR="00E23DC0">
        <w:t>o a JPG or PNG (image</w:t>
      </w:r>
      <w:r w:rsidR="00E82AE7">
        <w:t xml:space="preserve"> file) for </w:t>
      </w:r>
      <w:r w:rsidR="008F24B5">
        <w:t>social m</w:t>
      </w:r>
      <w:r w:rsidR="00E82AE7">
        <w:t>edia</w:t>
      </w:r>
      <w:r w:rsidR="008F24B5">
        <w:t xml:space="preserve"> use</w:t>
      </w:r>
      <w:r w:rsidR="00E82AE7">
        <w:t>.</w:t>
      </w:r>
    </w:p>
    <w:p w:rsidR="00E82AE7" w:rsidRDefault="00E82AE7" w:rsidP="00E82AE7">
      <w:pPr>
        <w:jc w:val="both"/>
      </w:pPr>
    </w:p>
    <w:p w:rsidR="00E82AE7" w:rsidRDefault="00AA0FF3" w:rsidP="00E82AE7">
      <w:pPr>
        <w:pStyle w:val="Heading2"/>
      </w:pPr>
      <w:r>
        <w:t>Turning G</w:t>
      </w:r>
      <w:r w:rsidR="00E23DC0">
        <w:t>raphics into</w:t>
      </w:r>
      <w:r>
        <w:t xml:space="preserve"> an Image F</w:t>
      </w:r>
      <w:r w:rsidR="00E82AE7">
        <w:t>ile</w:t>
      </w:r>
    </w:p>
    <w:p w:rsidR="00E82AE7" w:rsidRDefault="00E31D97" w:rsidP="00E82AE7">
      <w:r>
        <w:t>Once you have finished editing your graphic</w:t>
      </w:r>
      <w:r w:rsidR="00E82AE7">
        <w:t xml:space="preserve">, use these steps to turn the graphic into a JPG or </w:t>
      </w:r>
      <w:r>
        <w:t>PNG file</w:t>
      </w:r>
      <w:r w:rsidR="00E82AE7">
        <w:t>:</w:t>
      </w:r>
    </w:p>
    <w:p w:rsidR="00F76987" w:rsidRDefault="00F76987" w:rsidP="00F76987">
      <w:pPr>
        <w:pStyle w:val="ListParagraph"/>
        <w:numPr>
          <w:ilvl w:val="0"/>
          <w:numId w:val="25"/>
        </w:numPr>
      </w:pPr>
      <w:r>
        <w:t>Click the File tab and select “Save As</w:t>
      </w:r>
      <w:r w:rsidR="00E31D97">
        <w:t>.</w:t>
      </w:r>
      <w:r>
        <w:t>”</w:t>
      </w:r>
    </w:p>
    <w:p w:rsidR="00F76987" w:rsidRDefault="00F76987" w:rsidP="00F76987">
      <w:pPr>
        <w:pStyle w:val="ListParagraph"/>
        <w:numPr>
          <w:ilvl w:val="0"/>
          <w:numId w:val="25"/>
        </w:numPr>
      </w:pPr>
      <w:r>
        <w:t>Select the destination folder</w:t>
      </w:r>
      <w:r w:rsidR="00E31D97">
        <w:t>.</w:t>
      </w:r>
    </w:p>
    <w:p w:rsidR="00F76987" w:rsidRDefault="00E31D97" w:rsidP="00F76987">
      <w:pPr>
        <w:pStyle w:val="ListParagraph"/>
        <w:numPr>
          <w:ilvl w:val="0"/>
          <w:numId w:val="25"/>
        </w:numPr>
      </w:pPr>
      <w:r>
        <w:t>Choose a file n</w:t>
      </w:r>
      <w:r w:rsidR="00F76987">
        <w:t>ame</w:t>
      </w:r>
    </w:p>
    <w:p w:rsidR="00F76987" w:rsidRDefault="00F76987" w:rsidP="00F76987">
      <w:pPr>
        <w:pStyle w:val="ListParagraph"/>
        <w:numPr>
          <w:ilvl w:val="0"/>
          <w:numId w:val="25"/>
        </w:numPr>
      </w:pPr>
      <w:r>
        <w:t>Select “JPEG File Interchange Format” or “PNG Portable Network Graphics Format” from the Save As Type drop down.</w:t>
      </w:r>
    </w:p>
    <w:p w:rsidR="00F76987" w:rsidRDefault="00F76987" w:rsidP="00F76987"/>
    <w:p w:rsidR="00C71A4F" w:rsidRDefault="00C71A4F" w:rsidP="00C71A4F">
      <w:pPr>
        <w:pStyle w:val="Heading1"/>
      </w:pPr>
      <w:r>
        <w:t>TALKING POINTS TEMPLATE</w:t>
      </w:r>
    </w:p>
    <w:p w:rsidR="00C71A4F" w:rsidRDefault="00C71A4F" w:rsidP="00C71A4F">
      <w:r>
        <w:t>Use the Talking Points Template to help you identify your messaging strategy during a press conference, interview, or when answering questions from your local residents. The template also features recommendations for effective communication and for answering tough questions.</w:t>
      </w:r>
    </w:p>
    <w:p w:rsidR="00C71A4F" w:rsidRDefault="00C71A4F" w:rsidP="00C71A4F"/>
    <w:p w:rsidR="00C71A4F" w:rsidRDefault="00C71A4F" w:rsidP="00C71A4F">
      <w:pPr>
        <w:pStyle w:val="Heading1"/>
      </w:pPr>
      <w:r>
        <w:t>QUESTIONS</w:t>
      </w:r>
    </w:p>
    <w:p w:rsidR="00C71A4F" w:rsidRPr="00F76987" w:rsidRDefault="00C71A4F" w:rsidP="00C71A4F">
      <w:r>
        <w:t>If you have any questions or need additional assistance, contact your HSEM Field Representative or ask for the Community Outreach Office at 603-271-2231 during regular business hours.</w:t>
      </w:r>
      <w:r w:rsidRPr="00E31D97">
        <w:t xml:space="preserve"> </w:t>
      </w:r>
    </w:p>
    <w:p w:rsidR="00F76987" w:rsidRPr="00F76987" w:rsidRDefault="00F76987" w:rsidP="00F76987"/>
    <w:sectPr w:rsidR="00F76987" w:rsidRPr="00F76987" w:rsidSect="00CF387E">
      <w:headerReference w:type="even" r:id="rId8"/>
      <w:headerReference w:type="default" r:id="rId9"/>
      <w:footerReference w:type="even" r:id="rId10"/>
      <w:footerReference w:type="default" r:id="rId11"/>
      <w:headerReference w:type="first" r:id="rId12"/>
      <w:footerReference w:type="first" r:id="rId13"/>
      <w:type w:val="continuous"/>
      <w:pgSz w:w="12240" w:h="15840"/>
      <w:pgMar w:top="1350" w:right="1080" w:bottom="1080" w:left="1080" w:header="720" w:footer="720" w:gutter="0"/>
      <w:pgBorders w:offsetFrom="page">
        <w:top w:val="single" w:sz="12" w:space="24" w:color="062741"/>
        <w:left w:val="single" w:sz="12" w:space="24" w:color="062741"/>
        <w:bottom w:val="single" w:sz="12" w:space="24" w:color="062741"/>
        <w:right w:val="single" w:sz="12" w:space="24" w:color="06274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D3D" w:rsidRDefault="008E0D3D" w:rsidP="002843CA">
      <w:r>
        <w:separator/>
      </w:r>
    </w:p>
  </w:endnote>
  <w:endnote w:type="continuationSeparator" w:id="0">
    <w:p w:rsidR="008E0D3D" w:rsidRDefault="008E0D3D" w:rsidP="0028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39C" w:rsidRDefault="00596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E8" w:rsidRPr="00A24579" w:rsidRDefault="00515BC3" w:rsidP="00C427E1">
    <w:pPr>
      <w:pStyle w:val="Footer"/>
      <w:pBdr>
        <w:top w:val="single" w:sz="4" w:space="1" w:color="062741"/>
      </w:pBdr>
      <w:tabs>
        <w:tab w:val="clear" w:pos="9360"/>
        <w:tab w:val="right" w:pos="10080"/>
      </w:tabs>
      <w:jc w:val="both"/>
    </w:pPr>
    <w:r>
      <w:t>{Date}</w:t>
    </w:r>
    <w:r w:rsidR="00687AE8" w:rsidRPr="003F4E25">
      <w:tab/>
    </w:r>
    <w:r w:rsidR="00687AE8">
      <w:tab/>
    </w:r>
    <w:r w:rsidR="00687AE8" w:rsidRPr="003F4E25">
      <w:t xml:space="preserve">Page </w:t>
    </w:r>
    <w:r w:rsidR="00687AE8" w:rsidRPr="003F4E25">
      <w:fldChar w:fldCharType="begin"/>
    </w:r>
    <w:r w:rsidR="00687AE8" w:rsidRPr="003F4E25">
      <w:instrText xml:space="preserve"> PAGE   \* MERGEFORMAT </w:instrText>
    </w:r>
    <w:r w:rsidR="00687AE8" w:rsidRPr="003F4E25">
      <w:fldChar w:fldCharType="separate"/>
    </w:r>
    <w:r w:rsidR="00C427E1">
      <w:rPr>
        <w:noProof/>
      </w:rPr>
      <w:t>2</w:t>
    </w:r>
    <w:r w:rsidR="00687AE8" w:rsidRPr="003F4E2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E8" w:rsidRPr="003F4E25" w:rsidRDefault="0059639C" w:rsidP="007A14C8">
    <w:pPr>
      <w:pStyle w:val="Footer"/>
      <w:pBdr>
        <w:top w:val="single" w:sz="2" w:space="1" w:color="062741"/>
      </w:pBdr>
      <w:tabs>
        <w:tab w:val="clear" w:pos="9360"/>
        <w:tab w:val="right" w:pos="10080"/>
      </w:tabs>
      <w:jc w:val="both"/>
    </w:pPr>
    <w:r>
      <w:t>December 2021</w:t>
    </w:r>
    <w:r w:rsidR="00687AE8" w:rsidRPr="003F4E25">
      <w:tab/>
    </w:r>
    <w:r w:rsidR="007A14C8">
      <w:tab/>
    </w:r>
    <w:r w:rsidR="00687AE8" w:rsidRPr="003F4E25">
      <w:t xml:space="preserve">Page </w:t>
    </w:r>
    <w:r w:rsidR="00687AE8" w:rsidRPr="003F4E25">
      <w:fldChar w:fldCharType="begin"/>
    </w:r>
    <w:r w:rsidR="00687AE8" w:rsidRPr="003F4E25">
      <w:instrText xml:space="preserve"> PAGE   \* MERGEFORMAT </w:instrText>
    </w:r>
    <w:r w:rsidR="00687AE8" w:rsidRPr="003F4E25">
      <w:fldChar w:fldCharType="separate"/>
    </w:r>
    <w:r>
      <w:rPr>
        <w:noProof/>
      </w:rPr>
      <w:t>1</w:t>
    </w:r>
    <w:r w:rsidR="00687AE8" w:rsidRPr="003F4E2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D3D" w:rsidRDefault="008E0D3D" w:rsidP="002843CA">
      <w:r>
        <w:separator/>
      </w:r>
    </w:p>
  </w:footnote>
  <w:footnote w:type="continuationSeparator" w:id="0">
    <w:p w:rsidR="008E0D3D" w:rsidRDefault="008E0D3D" w:rsidP="0028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39C" w:rsidRDefault="00596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E8" w:rsidRPr="006841B8" w:rsidRDefault="00687AE8" w:rsidP="00C427E1">
    <w:pPr>
      <w:pStyle w:val="Header"/>
      <w:tabs>
        <w:tab w:val="clear" w:pos="9360"/>
        <w:tab w:val="right" w:pos="10080"/>
      </w:tabs>
      <w:jc w:val="both"/>
      <w:rPr>
        <w:b/>
        <w:color w:val="736454"/>
        <w:sz w:val="28"/>
      </w:rPr>
    </w:pPr>
    <w:r w:rsidRPr="00176F1A">
      <w:rPr>
        <w:b/>
        <w:color w:val="062741"/>
        <w:sz w:val="28"/>
      </w:rPr>
      <w:t>NH HSEM</w:t>
    </w:r>
    <w:r>
      <w:rPr>
        <w:b/>
        <w:color w:val="062741"/>
        <w:sz w:val="28"/>
      </w:rPr>
      <w:tab/>
    </w:r>
    <w:r>
      <w:rPr>
        <w:b/>
        <w:color w:val="062741"/>
        <w:sz w:val="28"/>
      </w:rPr>
      <w:tab/>
    </w:r>
    <w:r w:rsidR="00515BC3">
      <w:rPr>
        <w:b/>
        <w:color w:val="736454"/>
        <w:sz w:val="28"/>
      </w:rPr>
      <w:t>{Document Title}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E8" w:rsidRPr="006841B8" w:rsidRDefault="00687AE8" w:rsidP="005D6374">
    <w:pPr>
      <w:pStyle w:val="Header"/>
      <w:tabs>
        <w:tab w:val="left" w:pos="315"/>
      </w:tabs>
      <w:jc w:val="right"/>
      <w:rPr>
        <w:b/>
        <w:color w:val="062741"/>
        <w:sz w:val="28"/>
      </w:rPr>
    </w:pPr>
    <w:r>
      <w:rPr>
        <w:rFonts w:ascii="Calibri" w:hAnsi="Calibri"/>
        <w:noProof/>
      </w:rPr>
      <w:drawing>
        <wp:anchor distT="0" distB="0" distL="114300" distR="114300" simplePos="0" relativeHeight="251657216" behindDoc="1" locked="0" layoutInCell="1" allowOverlap="1" wp14:anchorId="0B0CF71F" wp14:editId="0B71116B">
          <wp:simplePos x="0" y="0"/>
          <wp:positionH relativeFrom="column">
            <wp:posOffset>66675</wp:posOffset>
          </wp:positionH>
          <wp:positionV relativeFrom="paragraph">
            <wp:posOffset>-26035</wp:posOffset>
          </wp:positionV>
          <wp:extent cx="552450" cy="727075"/>
          <wp:effectExtent l="0" t="0" r="0" b="0"/>
          <wp:wrapTight wrapText="bothSides">
            <wp:wrapPolygon edited="0">
              <wp:start x="0" y="0"/>
              <wp:lineTo x="0" y="20940"/>
              <wp:lineTo x="20855" y="20940"/>
              <wp:lineTo x="208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transparent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727075"/>
                  </a:xfrm>
                  <a:prstGeom prst="rect">
                    <a:avLst/>
                  </a:prstGeom>
                </pic:spPr>
              </pic:pic>
            </a:graphicData>
          </a:graphic>
          <wp14:sizeRelH relativeFrom="page">
            <wp14:pctWidth>0</wp14:pctWidth>
          </wp14:sizeRelH>
          <wp14:sizeRelV relativeFrom="page">
            <wp14:pctHeight>0</wp14:pctHeight>
          </wp14:sizeRelV>
        </wp:anchor>
      </w:drawing>
    </w:r>
    <w:r>
      <w:rPr>
        <w:b/>
        <w:sz w:val="28"/>
      </w:rPr>
      <w:tab/>
    </w:r>
    <w:r w:rsidRPr="006841B8">
      <w:rPr>
        <w:b/>
        <w:color w:val="062741"/>
        <w:sz w:val="28"/>
      </w:rPr>
      <w:tab/>
      <w:t>New Hampshire Department of Safety</w:t>
    </w:r>
  </w:p>
  <w:p w:rsidR="00687AE8" w:rsidRPr="006841B8" w:rsidRDefault="00687AE8" w:rsidP="005D6374">
    <w:pPr>
      <w:pStyle w:val="Header"/>
      <w:spacing w:after="120"/>
      <w:jc w:val="right"/>
      <w:rPr>
        <w:b/>
        <w:color w:val="062741"/>
        <w:sz w:val="28"/>
      </w:rPr>
    </w:pPr>
    <w:r w:rsidRPr="006841B8">
      <w:rPr>
        <w:b/>
        <w:color w:val="062741"/>
        <w:sz w:val="28"/>
      </w:rPr>
      <w:t>Division of Homeland Security and Emergency Management</w:t>
    </w:r>
  </w:p>
  <w:p w:rsidR="00687AE8" w:rsidRPr="0021058D" w:rsidRDefault="00680099" w:rsidP="005D6374">
    <w:pPr>
      <w:pStyle w:val="Header"/>
      <w:spacing w:after="120"/>
      <w:jc w:val="right"/>
      <w:rPr>
        <w:b/>
        <w:color w:val="736454"/>
        <w:sz w:val="28"/>
      </w:rPr>
    </w:pPr>
    <w:r>
      <w:rPr>
        <w:b/>
        <w:color w:val="736454"/>
        <w:sz w:val="28"/>
      </w:rPr>
      <w:t xml:space="preserve">EMD Resource </w:t>
    </w:r>
    <w:r w:rsidR="00FC60A0">
      <w:rPr>
        <w:b/>
        <w:color w:val="736454"/>
        <w:sz w:val="28"/>
      </w:rPr>
      <w:t xml:space="preserve">Instructions: </w:t>
    </w:r>
    <w:r w:rsidR="0034232B">
      <w:rPr>
        <w:b/>
        <w:color w:val="736454"/>
        <w:sz w:val="28"/>
      </w:rPr>
      <w:t>Winter Storms</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D1E"/>
    <w:multiLevelType w:val="multilevel"/>
    <w:tmpl w:val="17686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C5EBA"/>
    <w:multiLevelType w:val="hybridMultilevel"/>
    <w:tmpl w:val="21E0D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7FE6"/>
    <w:multiLevelType w:val="hybridMultilevel"/>
    <w:tmpl w:val="401003C8"/>
    <w:lvl w:ilvl="0" w:tplc="739CAB22">
      <w:start w:val="1"/>
      <w:numFmt w:val="decimal"/>
      <w:lvlText w:val="%1"/>
      <w:lvlJc w:val="left"/>
      <w:pPr>
        <w:ind w:left="900" w:hanging="54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0218A"/>
    <w:multiLevelType w:val="hybridMultilevel"/>
    <w:tmpl w:val="663A4B26"/>
    <w:lvl w:ilvl="0" w:tplc="0409000F">
      <w:start w:val="1"/>
      <w:numFmt w:val="decimal"/>
      <w:lvlText w:val="%1."/>
      <w:lvlJc w:val="left"/>
      <w:pPr>
        <w:tabs>
          <w:tab w:val="num" w:pos="2610"/>
        </w:tabs>
        <w:ind w:left="2610" w:hanging="360"/>
      </w:pPr>
      <w:rPr>
        <w:rFonts w:hint="default"/>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B03956"/>
    <w:multiLevelType w:val="hybridMultilevel"/>
    <w:tmpl w:val="C5A28F8A"/>
    <w:lvl w:ilvl="0" w:tplc="0B4A7774">
      <w:numFmt w:val="bullet"/>
      <w:lvlText w:val="•"/>
      <w:lvlJc w:val="left"/>
      <w:pPr>
        <w:ind w:left="720" w:hanging="360"/>
      </w:pPr>
      <w:rPr>
        <w:rFonts w:ascii="Calibri" w:eastAsia="Times New Roman" w:hAnsi="Calibri"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5676E"/>
    <w:multiLevelType w:val="hybridMultilevel"/>
    <w:tmpl w:val="F08A83A2"/>
    <w:lvl w:ilvl="0" w:tplc="4E4C2FA6">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E13A8"/>
    <w:multiLevelType w:val="hybridMultilevel"/>
    <w:tmpl w:val="DDA6BEE4"/>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7875EA"/>
    <w:multiLevelType w:val="hybridMultilevel"/>
    <w:tmpl w:val="CAC0D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26CA1"/>
    <w:multiLevelType w:val="hybridMultilevel"/>
    <w:tmpl w:val="4D5AFD28"/>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645DC6"/>
    <w:multiLevelType w:val="hybridMultilevel"/>
    <w:tmpl w:val="657C9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531A7"/>
    <w:multiLevelType w:val="hybridMultilevel"/>
    <w:tmpl w:val="2D628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21157"/>
    <w:multiLevelType w:val="hybridMultilevel"/>
    <w:tmpl w:val="CFF81ACA"/>
    <w:lvl w:ilvl="0" w:tplc="E9086A80">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2D47B0"/>
    <w:multiLevelType w:val="hybridMultilevel"/>
    <w:tmpl w:val="F6827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470C6D"/>
    <w:multiLevelType w:val="hybridMultilevel"/>
    <w:tmpl w:val="5E6CCAD4"/>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2E2322"/>
    <w:multiLevelType w:val="multilevel"/>
    <w:tmpl w:val="037E7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A95923"/>
    <w:multiLevelType w:val="hybridMultilevel"/>
    <w:tmpl w:val="9B0EF766"/>
    <w:lvl w:ilvl="0" w:tplc="A73AF37E">
      <w:start w:val="1"/>
      <w:numFmt w:val="bullet"/>
      <w:lvlText w:val=""/>
      <w:lvlJc w:val="left"/>
      <w:pPr>
        <w:tabs>
          <w:tab w:val="num" w:pos="2160"/>
        </w:tabs>
        <w:ind w:left="21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E9086A80">
      <w:start w:val="1"/>
      <w:numFmt w:val="bullet"/>
      <w:lvlText w:val=""/>
      <w:lvlJc w:val="left"/>
      <w:pPr>
        <w:tabs>
          <w:tab w:val="num" w:pos="4320"/>
        </w:tabs>
        <w:ind w:left="4320" w:hanging="360"/>
      </w:pPr>
      <w:rPr>
        <w:rFonts w:ascii="Wingdings" w:hAnsi="Wingdings" w:hint="default"/>
        <w:sz w:val="28"/>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16" w15:restartNumberingAfterBreak="0">
    <w:nsid w:val="661B5F7A"/>
    <w:multiLevelType w:val="hybridMultilevel"/>
    <w:tmpl w:val="30BC0C48"/>
    <w:lvl w:ilvl="0" w:tplc="E9086A80">
      <w:start w:val="1"/>
      <w:numFmt w:val="bullet"/>
      <w:lvlText w:val=""/>
      <w:lvlJc w:val="left"/>
      <w:pPr>
        <w:tabs>
          <w:tab w:val="num" w:pos="2160"/>
        </w:tabs>
        <w:ind w:left="21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750C0"/>
    <w:multiLevelType w:val="hybridMultilevel"/>
    <w:tmpl w:val="25E04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F92600"/>
    <w:multiLevelType w:val="hybridMultilevel"/>
    <w:tmpl w:val="E3F2519E"/>
    <w:lvl w:ilvl="0" w:tplc="E9086A80">
      <w:start w:val="1"/>
      <w:numFmt w:val="bullet"/>
      <w:lvlText w:val=""/>
      <w:lvlJc w:val="left"/>
      <w:pPr>
        <w:tabs>
          <w:tab w:val="num" w:pos="2160"/>
        </w:tabs>
        <w:ind w:left="21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362082"/>
    <w:multiLevelType w:val="hybridMultilevel"/>
    <w:tmpl w:val="7780DD1E"/>
    <w:lvl w:ilvl="0" w:tplc="0B4A7774">
      <w:numFmt w:val="bullet"/>
      <w:lvlText w:val="•"/>
      <w:lvlJc w:val="left"/>
      <w:pPr>
        <w:ind w:left="720" w:hanging="720"/>
      </w:pPr>
      <w:rPr>
        <w:rFonts w:ascii="Calibri" w:eastAsia="Times New Roman" w:hAnsi="Calibri" w:cs="Times New Roman" w:hint="default"/>
        <w:sz w:val="24"/>
      </w:rPr>
    </w:lvl>
    <w:lvl w:ilvl="1" w:tplc="6F1CEC5C">
      <w:start w:val="1"/>
      <w:numFmt w:val="bullet"/>
      <w:lvlText w:val="o"/>
      <w:lvlJc w:val="left"/>
      <w:pPr>
        <w:ind w:left="1080" w:hanging="360"/>
      </w:pPr>
      <w:rPr>
        <w:rFonts w:ascii="Courier New" w:hAnsi="Courier New" w:cs="Courier New" w:hint="default"/>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E83E6D"/>
    <w:multiLevelType w:val="hybridMultilevel"/>
    <w:tmpl w:val="2F8A15C8"/>
    <w:lvl w:ilvl="0" w:tplc="6F1CEC5C">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719B0"/>
    <w:multiLevelType w:val="hybridMultilevel"/>
    <w:tmpl w:val="16D6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81E6F"/>
    <w:multiLevelType w:val="hybridMultilevel"/>
    <w:tmpl w:val="C7A8FB82"/>
    <w:lvl w:ilvl="0" w:tplc="374CB3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902D54"/>
    <w:multiLevelType w:val="hybridMultilevel"/>
    <w:tmpl w:val="5D40D24E"/>
    <w:lvl w:ilvl="0" w:tplc="E9086A80">
      <w:start w:val="1"/>
      <w:numFmt w:val="bullet"/>
      <w:lvlText w:val=""/>
      <w:lvlJc w:val="left"/>
      <w:pPr>
        <w:tabs>
          <w:tab w:val="num" w:pos="2160"/>
        </w:tabs>
        <w:ind w:left="21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199A8B1E">
      <w:start w:val="1"/>
      <w:numFmt w:val="bullet"/>
      <w:lvlText w:val=""/>
      <w:lvlJc w:val="left"/>
      <w:pPr>
        <w:tabs>
          <w:tab w:val="num" w:pos="4320"/>
        </w:tabs>
        <w:ind w:left="4320" w:hanging="360"/>
      </w:pPr>
      <w:rPr>
        <w:rFonts w:ascii="Wingdings" w:hAnsi="Wingdings" w:hint="default"/>
        <w:sz w:val="24"/>
        <w:szCs w:val="24"/>
      </w:rPr>
    </w:lvl>
    <w:lvl w:ilvl="6" w:tplc="04090001">
      <w:start w:val="1"/>
      <w:numFmt w:val="bullet"/>
      <w:lvlText w:val=""/>
      <w:lvlJc w:val="left"/>
      <w:pPr>
        <w:tabs>
          <w:tab w:val="num" w:pos="5040"/>
        </w:tabs>
        <w:ind w:left="5040" w:hanging="360"/>
      </w:pPr>
      <w:rPr>
        <w:rFonts w:ascii="Symbol" w:hAnsi="Symbol" w:hint="default"/>
      </w:rPr>
    </w:lvl>
    <w:lvl w:ilvl="7" w:tplc="04090005">
      <w:start w:val="1"/>
      <w:numFmt w:val="bullet"/>
      <w:lvlText w:val=""/>
      <w:lvlJc w:val="left"/>
      <w:pPr>
        <w:tabs>
          <w:tab w:val="num" w:pos="5760"/>
        </w:tabs>
        <w:ind w:left="5760" w:hanging="360"/>
      </w:pPr>
      <w:rPr>
        <w:rFonts w:ascii="Wingdings" w:hAnsi="Wingdings" w:hint="default"/>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24" w15:restartNumberingAfterBreak="0">
    <w:nsid w:val="7BD44C86"/>
    <w:multiLevelType w:val="hybridMultilevel"/>
    <w:tmpl w:val="D5326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9"/>
  </w:num>
  <w:num w:numId="4">
    <w:abstractNumId w:val="20"/>
  </w:num>
  <w:num w:numId="5">
    <w:abstractNumId w:val="4"/>
  </w:num>
  <w:num w:numId="6">
    <w:abstractNumId w:val="21"/>
  </w:num>
  <w:num w:numId="7">
    <w:abstractNumId w:val="3"/>
  </w:num>
  <w:num w:numId="8">
    <w:abstractNumId w:val="11"/>
  </w:num>
  <w:num w:numId="9">
    <w:abstractNumId w:val="16"/>
  </w:num>
  <w:num w:numId="10">
    <w:abstractNumId w:val="18"/>
  </w:num>
  <w:num w:numId="11">
    <w:abstractNumId w:val="13"/>
  </w:num>
  <w:num w:numId="12">
    <w:abstractNumId w:val="23"/>
  </w:num>
  <w:num w:numId="13">
    <w:abstractNumId w:val="15"/>
  </w:num>
  <w:num w:numId="14">
    <w:abstractNumId w:val="8"/>
  </w:num>
  <w:num w:numId="15">
    <w:abstractNumId w:val="5"/>
  </w:num>
  <w:num w:numId="16">
    <w:abstractNumId w:val="0"/>
  </w:num>
  <w:num w:numId="17">
    <w:abstractNumId w:val="14"/>
  </w:num>
  <w:num w:numId="18">
    <w:abstractNumId w:val="1"/>
  </w:num>
  <w:num w:numId="19">
    <w:abstractNumId w:val="17"/>
  </w:num>
  <w:num w:numId="20">
    <w:abstractNumId w:val="2"/>
  </w:num>
  <w:num w:numId="21">
    <w:abstractNumId w:val="9"/>
  </w:num>
  <w:num w:numId="22">
    <w:abstractNumId w:val="22"/>
  </w:num>
  <w:num w:numId="23">
    <w:abstractNumId w:val="7"/>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99"/>
    <w:rsid w:val="00003442"/>
    <w:rsid w:val="00003D59"/>
    <w:rsid w:val="00013DD5"/>
    <w:rsid w:val="00015306"/>
    <w:rsid w:val="00022C82"/>
    <w:rsid w:val="00044955"/>
    <w:rsid w:val="000D0BC1"/>
    <w:rsid w:val="000F14A4"/>
    <w:rsid w:val="00120857"/>
    <w:rsid w:val="00122A7A"/>
    <w:rsid w:val="0012332C"/>
    <w:rsid w:val="00176F1A"/>
    <w:rsid w:val="00187D33"/>
    <w:rsid w:val="001E16FA"/>
    <w:rsid w:val="001F2242"/>
    <w:rsid w:val="0021058D"/>
    <w:rsid w:val="002208E0"/>
    <w:rsid w:val="00232649"/>
    <w:rsid w:val="002469DA"/>
    <w:rsid w:val="002843CA"/>
    <w:rsid w:val="002B310F"/>
    <w:rsid w:val="002C1326"/>
    <w:rsid w:val="00324F72"/>
    <w:rsid w:val="0034232B"/>
    <w:rsid w:val="0036616A"/>
    <w:rsid w:val="00371629"/>
    <w:rsid w:val="00372CA3"/>
    <w:rsid w:val="00382CFF"/>
    <w:rsid w:val="003A0E09"/>
    <w:rsid w:val="003A6F88"/>
    <w:rsid w:val="003B432C"/>
    <w:rsid w:val="003C6D26"/>
    <w:rsid w:val="003D7286"/>
    <w:rsid w:val="003E0BBC"/>
    <w:rsid w:val="003F33BA"/>
    <w:rsid w:val="003F4E25"/>
    <w:rsid w:val="004211E3"/>
    <w:rsid w:val="004316A0"/>
    <w:rsid w:val="004417A8"/>
    <w:rsid w:val="00453F93"/>
    <w:rsid w:val="004726AE"/>
    <w:rsid w:val="00472E53"/>
    <w:rsid w:val="004B3AD8"/>
    <w:rsid w:val="004F6B8A"/>
    <w:rsid w:val="00515BC3"/>
    <w:rsid w:val="00521737"/>
    <w:rsid w:val="005427DB"/>
    <w:rsid w:val="005506E6"/>
    <w:rsid w:val="00566269"/>
    <w:rsid w:val="0056712C"/>
    <w:rsid w:val="0059639C"/>
    <w:rsid w:val="00597357"/>
    <w:rsid w:val="0059771B"/>
    <w:rsid w:val="005D6374"/>
    <w:rsid w:val="006018F3"/>
    <w:rsid w:val="00612708"/>
    <w:rsid w:val="006212D8"/>
    <w:rsid w:val="00627BEC"/>
    <w:rsid w:val="00652BDE"/>
    <w:rsid w:val="00674143"/>
    <w:rsid w:val="00676C5A"/>
    <w:rsid w:val="00680099"/>
    <w:rsid w:val="006841B8"/>
    <w:rsid w:val="00687AE8"/>
    <w:rsid w:val="0073363B"/>
    <w:rsid w:val="00751CD1"/>
    <w:rsid w:val="00757955"/>
    <w:rsid w:val="007969C5"/>
    <w:rsid w:val="007A14C8"/>
    <w:rsid w:val="007D7716"/>
    <w:rsid w:val="007E6BA2"/>
    <w:rsid w:val="00803A22"/>
    <w:rsid w:val="00826084"/>
    <w:rsid w:val="00862A21"/>
    <w:rsid w:val="008A6DEC"/>
    <w:rsid w:val="008B0ACE"/>
    <w:rsid w:val="008E0D3D"/>
    <w:rsid w:val="008E7AF6"/>
    <w:rsid w:val="008F2005"/>
    <w:rsid w:val="008F24B5"/>
    <w:rsid w:val="009160C4"/>
    <w:rsid w:val="00946C74"/>
    <w:rsid w:val="00974C36"/>
    <w:rsid w:val="00986BB0"/>
    <w:rsid w:val="009903FE"/>
    <w:rsid w:val="009B4EDD"/>
    <w:rsid w:val="009C4109"/>
    <w:rsid w:val="00A24579"/>
    <w:rsid w:val="00A544AC"/>
    <w:rsid w:val="00A81AA9"/>
    <w:rsid w:val="00A832E4"/>
    <w:rsid w:val="00AA0FF3"/>
    <w:rsid w:val="00AB7C3D"/>
    <w:rsid w:val="00AC1ACB"/>
    <w:rsid w:val="00AE1BEA"/>
    <w:rsid w:val="00B526B9"/>
    <w:rsid w:val="00B5599E"/>
    <w:rsid w:val="00B95716"/>
    <w:rsid w:val="00B9655C"/>
    <w:rsid w:val="00BA75D0"/>
    <w:rsid w:val="00BC6F1B"/>
    <w:rsid w:val="00BF0F9A"/>
    <w:rsid w:val="00C06841"/>
    <w:rsid w:val="00C103CD"/>
    <w:rsid w:val="00C27060"/>
    <w:rsid w:val="00C427E1"/>
    <w:rsid w:val="00C71A4F"/>
    <w:rsid w:val="00C736E9"/>
    <w:rsid w:val="00C8236A"/>
    <w:rsid w:val="00C85F58"/>
    <w:rsid w:val="00C9489C"/>
    <w:rsid w:val="00CA7F62"/>
    <w:rsid w:val="00CF387E"/>
    <w:rsid w:val="00D10482"/>
    <w:rsid w:val="00D47C1E"/>
    <w:rsid w:val="00DA3FB8"/>
    <w:rsid w:val="00DC5ADC"/>
    <w:rsid w:val="00DD1833"/>
    <w:rsid w:val="00E12B52"/>
    <w:rsid w:val="00E15C84"/>
    <w:rsid w:val="00E23DC0"/>
    <w:rsid w:val="00E31D97"/>
    <w:rsid w:val="00E4569D"/>
    <w:rsid w:val="00E82AE7"/>
    <w:rsid w:val="00E84B47"/>
    <w:rsid w:val="00EA4AAA"/>
    <w:rsid w:val="00EC76E1"/>
    <w:rsid w:val="00EF5254"/>
    <w:rsid w:val="00F21242"/>
    <w:rsid w:val="00F6472A"/>
    <w:rsid w:val="00F71CE1"/>
    <w:rsid w:val="00F75E27"/>
    <w:rsid w:val="00F76713"/>
    <w:rsid w:val="00F76987"/>
    <w:rsid w:val="00F97FC1"/>
    <w:rsid w:val="00FC60A0"/>
    <w:rsid w:val="00FD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C6D0A"/>
  <w15:docId w15:val="{4537C033-2509-4DC3-B6DB-75787DDE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53"/>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826084"/>
    <w:pPr>
      <w:shd w:val="clear" w:color="auto" w:fill="005A51"/>
      <w:spacing w:after="120"/>
      <w:jc w:val="both"/>
      <w:outlineLvl w:val="0"/>
    </w:pPr>
    <w:rPr>
      <w:b/>
      <w:color w:val="FFFFFF" w:themeColor="background1"/>
      <w:sz w:val="28"/>
    </w:rPr>
  </w:style>
  <w:style w:type="paragraph" w:styleId="Heading2">
    <w:name w:val="heading 2"/>
    <w:basedOn w:val="Normal"/>
    <w:next w:val="Normal"/>
    <w:link w:val="Heading2Char"/>
    <w:uiPriority w:val="9"/>
    <w:unhideWhenUsed/>
    <w:qFormat/>
    <w:rsid w:val="00826084"/>
    <w:pPr>
      <w:shd w:val="clear" w:color="auto" w:fill="736454"/>
      <w:spacing w:after="120"/>
      <w:jc w:val="both"/>
      <w:outlineLvl w:val="1"/>
    </w:pPr>
    <w:rPr>
      <w:b/>
      <w:color w:val="FFFFFF" w:themeColor="background1"/>
    </w:rPr>
  </w:style>
  <w:style w:type="paragraph" w:styleId="Heading3">
    <w:name w:val="heading 3"/>
    <w:basedOn w:val="Normal"/>
    <w:next w:val="Normal"/>
    <w:link w:val="Heading3Char"/>
    <w:uiPriority w:val="9"/>
    <w:unhideWhenUsed/>
    <w:qFormat/>
    <w:rsid w:val="00826084"/>
    <w:pPr>
      <w:framePr w:hSpace="180" w:wrap="around" w:vAnchor="text" w:hAnchor="margin" w:xAlign="center" w:y="61"/>
      <w:jc w:val="center"/>
      <w:outlineLvl w:val="2"/>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472E53"/>
    <w:pPr>
      <w:ind w:left="720"/>
      <w:contextualSpacing/>
    </w:pPr>
    <w:rPr>
      <w:color w:val="000000"/>
      <w:kern w:val="28"/>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paragraph" w:customStyle="1" w:styleId="Default">
    <w:name w:val="Default"/>
    <w:rsid w:val="003F4E2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F4E25"/>
  </w:style>
  <w:style w:type="character" w:styleId="Emphasis">
    <w:name w:val="Emphasis"/>
    <w:uiPriority w:val="20"/>
    <w:qFormat/>
    <w:rsid w:val="003F4E25"/>
    <w:rPr>
      <w:i/>
      <w:iCs/>
    </w:rPr>
  </w:style>
  <w:style w:type="paragraph" w:styleId="NormalWeb">
    <w:name w:val="Normal (Web)"/>
    <w:basedOn w:val="Normal"/>
    <w:uiPriority w:val="99"/>
    <w:unhideWhenUsed/>
    <w:rsid w:val="003F4E25"/>
    <w:pPr>
      <w:spacing w:before="100" w:beforeAutospacing="1" w:after="100" w:afterAutospacing="1"/>
    </w:pPr>
    <w:rPr>
      <w:rFonts w:eastAsia="Calibri"/>
    </w:rPr>
  </w:style>
  <w:style w:type="character" w:styleId="Strong">
    <w:name w:val="Strong"/>
    <w:uiPriority w:val="22"/>
    <w:qFormat/>
    <w:rsid w:val="003F4E25"/>
    <w:rPr>
      <w:b/>
      <w:bCs/>
    </w:rPr>
  </w:style>
  <w:style w:type="character" w:styleId="FollowedHyperlink">
    <w:name w:val="FollowedHyperlink"/>
    <w:basedOn w:val="DefaultParagraphFont"/>
    <w:uiPriority w:val="99"/>
    <w:semiHidden/>
    <w:unhideWhenUsed/>
    <w:rsid w:val="00E84B47"/>
    <w:rPr>
      <w:color w:val="800080" w:themeColor="followedHyperlink"/>
      <w:u w:val="single"/>
    </w:rPr>
  </w:style>
  <w:style w:type="character" w:styleId="CommentReference">
    <w:name w:val="annotation reference"/>
    <w:basedOn w:val="DefaultParagraphFont"/>
    <w:uiPriority w:val="99"/>
    <w:semiHidden/>
    <w:unhideWhenUsed/>
    <w:rsid w:val="006018F3"/>
    <w:rPr>
      <w:sz w:val="16"/>
      <w:szCs w:val="16"/>
    </w:rPr>
  </w:style>
  <w:style w:type="paragraph" w:styleId="CommentText">
    <w:name w:val="annotation text"/>
    <w:basedOn w:val="Normal"/>
    <w:link w:val="CommentTextChar"/>
    <w:uiPriority w:val="99"/>
    <w:semiHidden/>
    <w:unhideWhenUsed/>
    <w:rsid w:val="006018F3"/>
    <w:rPr>
      <w:sz w:val="20"/>
      <w:szCs w:val="20"/>
    </w:rPr>
  </w:style>
  <w:style w:type="character" w:customStyle="1" w:styleId="CommentTextChar">
    <w:name w:val="Comment Text Char"/>
    <w:basedOn w:val="DefaultParagraphFont"/>
    <w:link w:val="CommentText"/>
    <w:uiPriority w:val="99"/>
    <w:semiHidden/>
    <w:rsid w:val="006018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18F3"/>
    <w:rPr>
      <w:b/>
      <w:bCs/>
    </w:rPr>
  </w:style>
  <w:style w:type="character" w:customStyle="1" w:styleId="CommentSubjectChar">
    <w:name w:val="Comment Subject Char"/>
    <w:basedOn w:val="CommentTextChar"/>
    <w:link w:val="CommentSubject"/>
    <w:uiPriority w:val="99"/>
    <w:semiHidden/>
    <w:rsid w:val="006018F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826084"/>
    <w:rPr>
      <w:rFonts w:eastAsia="Times New Roman" w:cs="Times New Roman"/>
      <w:b/>
      <w:color w:val="FFFFFF" w:themeColor="background1"/>
      <w:sz w:val="28"/>
      <w:szCs w:val="24"/>
      <w:shd w:val="clear" w:color="auto" w:fill="005A51"/>
    </w:rPr>
  </w:style>
  <w:style w:type="character" w:customStyle="1" w:styleId="Heading2Char">
    <w:name w:val="Heading 2 Char"/>
    <w:basedOn w:val="DefaultParagraphFont"/>
    <w:link w:val="Heading2"/>
    <w:uiPriority w:val="9"/>
    <w:rsid w:val="00826084"/>
    <w:rPr>
      <w:rFonts w:eastAsia="Times New Roman" w:cs="Times New Roman"/>
      <w:b/>
      <w:color w:val="FFFFFF" w:themeColor="background1"/>
      <w:sz w:val="24"/>
      <w:szCs w:val="24"/>
      <w:shd w:val="clear" w:color="auto" w:fill="736454"/>
    </w:rPr>
  </w:style>
  <w:style w:type="character" w:customStyle="1" w:styleId="Heading3Char">
    <w:name w:val="Heading 3 Char"/>
    <w:basedOn w:val="DefaultParagraphFont"/>
    <w:link w:val="Heading3"/>
    <w:uiPriority w:val="9"/>
    <w:rsid w:val="00826084"/>
    <w:rPr>
      <w:rFonts w:eastAsia="Calibri"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16930">
      <w:bodyDiv w:val="1"/>
      <w:marLeft w:val="0"/>
      <w:marRight w:val="0"/>
      <w:marTop w:val="0"/>
      <w:marBottom w:val="0"/>
      <w:divBdr>
        <w:top w:val="none" w:sz="0" w:space="0" w:color="auto"/>
        <w:left w:val="none" w:sz="0" w:space="0" w:color="auto"/>
        <w:bottom w:val="none" w:sz="0" w:space="0" w:color="auto"/>
        <w:right w:val="none" w:sz="0" w:space="0" w:color="auto"/>
      </w:divBdr>
    </w:div>
    <w:div w:id="587151983">
      <w:bodyDiv w:val="1"/>
      <w:marLeft w:val="0"/>
      <w:marRight w:val="0"/>
      <w:marTop w:val="0"/>
      <w:marBottom w:val="0"/>
      <w:divBdr>
        <w:top w:val="none" w:sz="0" w:space="0" w:color="auto"/>
        <w:left w:val="none" w:sz="0" w:space="0" w:color="auto"/>
        <w:bottom w:val="none" w:sz="0" w:space="0" w:color="auto"/>
        <w:right w:val="none" w:sz="0" w:space="0" w:color="auto"/>
      </w:divBdr>
    </w:div>
    <w:div w:id="784810595">
      <w:bodyDiv w:val="1"/>
      <w:marLeft w:val="0"/>
      <w:marRight w:val="0"/>
      <w:marTop w:val="0"/>
      <w:marBottom w:val="0"/>
      <w:divBdr>
        <w:top w:val="none" w:sz="0" w:space="0" w:color="auto"/>
        <w:left w:val="none" w:sz="0" w:space="0" w:color="auto"/>
        <w:bottom w:val="none" w:sz="0" w:space="0" w:color="auto"/>
        <w:right w:val="none" w:sz="0" w:space="0" w:color="auto"/>
      </w:divBdr>
    </w:div>
    <w:div w:id="1189023066">
      <w:bodyDiv w:val="1"/>
      <w:marLeft w:val="0"/>
      <w:marRight w:val="0"/>
      <w:marTop w:val="0"/>
      <w:marBottom w:val="0"/>
      <w:divBdr>
        <w:top w:val="none" w:sz="0" w:space="0" w:color="auto"/>
        <w:left w:val="none" w:sz="0" w:space="0" w:color="auto"/>
        <w:bottom w:val="none" w:sz="0" w:space="0" w:color="auto"/>
        <w:right w:val="none" w:sz="0" w:space="0" w:color="auto"/>
      </w:divBdr>
    </w:div>
    <w:div w:id="1248802781">
      <w:bodyDiv w:val="1"/>
      <w:marLeft w:val="0"/>
      <w:marRight w:val="0"/>
      <w:marTop w:val="0"/>
      <w:marBottom w:val="0"/>
      <w:divBdr>
        <w:top w:val="none" w:sz="0" w:space="0" w:color="auto"/>
        <w:left w:val="none" w:sz="0" w:space="0" w:color="auto"/>
        <w:bottom w:val="none" w:sz="0" w:space="0" w:color="auto"/>
        <w:right w:val="none" w:sz="0" w:space="0" w:color="auto"/>
      </w:divBdr>
    </w:div>
    <w:div w:id="1312563989">
      <w:bodyDiv w:val="1"/>
      <w:marLeft w:val="0"/>
      <w:marRight w:val="0"/>
      <w:marTop w:val="0"/>
      <w:marBottom w:val="0"/>
      <w:divBdr>
        <w:top w:val="none" w:sz="0" w:space="0" w:color="auto"/>
        <w:left w:val="none" w:sz="0" w:space="0" w:color="auto"/>
        <w:bottom w:val="none" w:sz="0" w:space="0" w:color="auto"/>
        <w:right w:val="none" w:sz="0" w:space="0" w:color="auto"/>
      </w:divBdr>
    </w:div>
    <w:div w:id="1434939447">
      <w:bodyDiv w:val="1"/>
      <w:marLeft w:val="0"/>
      <w:marRight w:val="0"/>
      <w:marTop w:val="0"/>
      <w:marBottom w:val="0"/>
      <w:divBdr>
        <w:top w:val="none" w:sz="0" w:space="0" w:color="auto"/>
        <w:left w:val="none" w:sz="0" w:space="0" w:color="auto"/>
        <w:bottom w:val="none" w:sz="0" w:space="0" w:color="auto"/>
        <w:right w:val="none" w:sz="0" w:space="0" w:color="auto"/>
      </w:divBdr>
    </w:div>
    <w:div w:id="1971351773">
      <w:bodyDiv w:val="1"/>
      <w:marLeft w:val="0"/>
      <w:marRight w:val="0"/>
      <w:marTop w:val="0"/>
      <w:marBottom w:val="0"/>
      <w:divBdr>
        <w:top w:val="none" w:sz="0" w:space="0" w:color="auto"/>
        <w:left w:val="none" w:sz="0" w:space="0" w:color="auto"/>
        <w:bottom w:val="none" w:sz="0" w:space="0" w:color="auto"/>
        <w:right w:val="none" w:sz="0" w:space="0" w:color="auto"/>
      </w:divBdr>
    </w:div>
    <w:div w:id="20820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SEM\Forms%20and%20Templates\Reports,%20Memos,%20Plans,%20etc\HSEM%20Document%20Template%20March%202019.dotx" TargetMode="External"/></Relationships>
</file>

<file path=word/theme/theme1.xml><?xml version="1.0" encoding="utf-8"?>
<a:theme xmlns:a="http://schemas.openxmlformats.org/drawingml/2006/main" name="Office Theme">
  <a:themeElements>
    <a:clrScheme name="HSEM">
      <a:dk1>
        <a:sysClr val="windowText" lastClr="000000"/>
      </a:dk1>
      <a:lt1>
        <a:sysClr val="window" lastClr="FFFFFF"/>
      </a:lt1>
      <a:dk2>
        <a:srgbClr val="062741"/>
      </a:dk2>
      <a:lt2>
        <a:srgbClr val="E6E6E6"/>
      </a:lt2>
      <a:accent1>
        <a:srgbClr val="062741"/>
      </a:accent1>
      <a:accent2>
        <a:srgbClr val="005B51"/>
      </a:accent2>
      <a:accent3>
        <a:srgbClr val="736454"/>
      </a:accent3>
      <a:accent4>
        <a:srgbClr val="C0000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D3E5A-97C8-4336-81AE-CCB0C808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HSEM Document Template March 2019</Template>
  <TotalTime>39</TotalTime>
  <Pages>1</Pages>
  <Words>336</Words>
  <Characters>1798</Characters>
  <Application>Microsoft Office Word</Application>
  <DocSecurity>0</DocSecurity>
  <Lines>43</Lines>
  <Paragraphs>25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 Raymond, Jr.</dc:creator>
  <cp:lastModifiedBy>Palange, Vanessa</cp:lastModifiedBy>
  <cp:revision>19</cp:revision>
  <cp:lastPrinted>2017-03-20T17:31:00Z</cp:lastPrinted>
  <dcterms:created xsi:type="dcterms:W3CDTF">2019-10-22T14:31:00Z</dcterms:created>
  <dcterms:modified xsi:type="dcterms:W3CDTF">2021-12-17T20:23:00Z</dcterms:modified>
</cp:coreProperties>
</file>